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</w:t>
      </w:r>
      <w:bookmarkStart w:id="1" w:name="_GoBack"/>
      <w:bookmarkEnd w:id="1"/>
      <w:r w:rsidR="000B668A" w:rsidRPr="00AD627B">
        <w:rPr>
          <w:sz w:val="22"/>
          <w:szCs w:val="22"/>
        </w:rPr>
        <w:t xml:space="preserve">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22" w:rsidRDefault="00256D22">
      <w:r>
        <w:separator/>
      </w:r>
    </w:p>
  </w:endnote>
  <w:endnote w:type="continuationSeparator" w:id="0">
    <w:p w:rsidR="00256D22" w:rsidRDefault="002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B32D9E">
      <w:rPr>
        <w:sz w:val="22"/>
        <w:lang w:val="sl-SI"/>
      </w:rPr>
      <w:t>CNEI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32D9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22" w:rsidRDefault="00256D22">
      <w:r>
        <w:separator/>
      </w:r>
    </w:p>
  </w:footnote>
  <w:footnote w:type="continuationSeparator" w:id="0">
    <w:p w:rsidR="00256D22" w:rsidRDefault="0025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>the World Congress on Recent Advances in Nanotechnology (RAN’16)</w:t>
    </w:r>
  </w:p>
  <w:p w:rsidR="00E52E7C" w:rsidRDefault="00E52E7C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Prague, Czech Republic – April 1 – 2, 2016</w:t>
    </w:r>
  </w:p>
  <w:p w:rsidR="00A47C1A" w:rsidRPr="00E52E7C" w:rsidRDefault="00B32D9E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ICNEI</w:t>
    </w:r>
    <w:r w:rsidR="00E52E7C">
      <w:rPr>
        <w:i/>
        <w:lang w:val="hr-HR"/>
      </w:rPr>
      <w:t xml:space="preserve"> 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56D22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32D9E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81FB-15CF-430C-AD73-EFB23F1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2015-09-10T16:34:00Z</dcterms:created>
  <dcterms:modified xsi:type="dcterms:W3CDTF">2015-09-10T16:34:00Z</dcterms:modified>
</cp:coreProperties>
</file>